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3870"/>
        <w:gridCol w:w="3798"/>
      </w:tblGrid>
      <w:tr w:rsidR="00444A02" w:rsidRPr="00FE447D" w:rsidTr="00FE447D">
        <w:tc>
          <w:tcPr>
            <w:tcW w:w="3348" w:type="dxa"/>
            <w:tcBorders>
              <w:top w:val="single" w:sz="4" w:space="0" w:color="auto"/>
              <w:left w:val="single" w:sz="4" w:space="0" w:color="auto"/>
              <w:bottom w:val="single" w:sz="4" w:space="0" w:color="auto"/>
              <w:right w:val="single" w:sz="4" w:space="0" w:color="auto"/>
            </w:tcBorders>
          </w:tcPr>
          <w:p w:rsidR="00444A02" w:rsidRPr="00FE447D" w:rsidRDefault="00444A02" w:rsidP="00FE447D">
            <w:pPr>
              <w:spacing w:after="0" w:line="240" w:lineRule="auto"/>
              <w:rPr>
                <w:b/>
              </w:rPr>
            </w:pPr>
            <w:r w:rsidRPr="00FE447D">
              <w:rPr>
                <w:b/>
              </w:rPr>
              <w:t>ANATOMY</w:t>
            </w:r>
          </w:p>
          <w:p w:rsidR="00444A02" w:rsidRPr="00FE447D" w:rsidRDefault="00444A02" w:rsidP="00FE447D">
            <w:pPr>
              <w:spacing w:after="0" w:line="240" w:lineRule="auto"/>
              <w:rPr>
                <w:b/>
              </w:rPr>
            </w:pPr>
            <w:r w:rsidRPr="00FE447D">
              <w:rPr>
                <w:b/>
              </w:rPr>
              <w:t>Name/ picture</w:t>
            </w:r>
          </w:p>
        </w:tc>
        <w:tc>
          <w:tcPr>
            <w:tcW w:w="3870" w:type="dxa"/>
            <w:tcBorders>
              <w:left w:val="single" w:sz="4" w:space="0" w:color="auto"/>
            </w:tcBorders>
          </w:tcPr>
          <w:p w:rsidR="00444A02" w:rsidRPr="00FE447D" w:rsidRDefault="00444A02" w:rsidP="00FE447D">
            <w:pPr>
              <w:spacing w:after="0" w:line="240" w:lineRule="auto"/>
              <w:rPr>
                <w:b/>
              </w:rPr>
            </w:pPr>
            <w:r w:rsidRPr="00FE447D">
              <w:rPr>
                <w:b/>
              </w:rPr>
              <w:t>PHYSIOLOGY</w:t>
            </w:r>
          </w:p>
          <w:p w:rsidR="00444A02" w:rsidRPr="00FE447D" w:rsidRDefault="00444A02" w:rsidP="00FE447D">
            <w:pPr>
              <w:spacing w:after="0" w:line="240" w:lineRule="auto"/>
              <w:rPr>
                <w:b/>
              </w:rPr>
            </w:pPr>
            <w:r w:rsidRPr="00FE447D">
              <w:rPr>
                <w:b/>
              </w:rPr>
              <w:t>What it does and how it does it</w:t>
            </w:r>
          </w:p>
        </w:tc>
        <w:tc>
          <w:tcPr>
            <w:tcW w:w="3798" w:type="dxa"/>
          </w:tcPr>
          <w:p w:rsidR="00444A02" w:rsidRPr="00FE447D" w:rsidRDefault="00444A02" w:rsidP="00FE447D">
            <w:pPr>
              <w:spacing w:after="0" w:line="240" w:lineRule="auto"/>
              <w:rPr>
                <w:b/>
              </w:rPr>
            </w:pPr>
            <w:r w:rsidRPr="00FE447D">
              <w:rPr>
                <w:b/>
              </w:rPr>
              <w:t>LOCATION</w:t>
            </w:r>
          </w:p>
          <w:p w:rsidR="00444A02" w:rsidRPr="00FE447D" w:rsidRDefault="00444A02" w:rsidP="00FE447D">
            <w:pPr>
              <w:spacing w:after="0" w:line="240" w:lineRule="auto"/>
              <w:rPr>
                <w:b/>
              </w:rPr>
            </w:pPr>
            <w:r w:rsidRPr="00FE447D">
              <w:rPr>
                <w:b/>
              </w:rPr>
              <w:t>Compare its location to 2 other organs using directional terms</w:t>
            </w:r>
          </w:p>
        </w:tc>
      </w:tr>
      <w:tr w:rsidR="00444A02" w:rsidRPr="00FE447D" w:rsidTr="00FE447D">
        <w:trPr>
          <w:trHeight w:val="350"/>
        </w:trPr>
        <w:tc>
          <w:tcPr>
            <w:tcW w:w="3348" w:type="dxa"/>
            <w:tcBorders>
              <w:top w:val="single" w:sz="4" w:space="0" w:color="auto"/>
            </w:tcBorders>
          </w:tcPr>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tc>
        <w:tc>
          <w:tcPr>
            <w:tcW w:w="3870" w:type="dxa"/>
          </w:tcPr>
          <w:p w:rsidR="00444A02" w:rsidRPr="00FE447D" w:rsidRDefault="00444A02" w:rsidP="00FE447D">
            <w:pPr>
              <w:spacing w:after="0" w:line="240" w:lineRule="auto"/>
            </w:pPr>
          </w:p>
        </w:tc>
        <w:tc>
          <w:tcPr>
            <w:tcW w:w="3798" w:type="dxa"/>
          </w:tcPr>
          <w:p w:rsidR="00444A02" w:rsidRPr="00FE447D" w:rsidRDefault="00444A02" w:rsidP="00FE447D">
            <w:pPr>
              <w:spacing w:after="0" w:line="240" w:lineRule="auto"/>
            </w:pPr>
          </w:p>
        </w:tc>
      </w:tr>
      <w:tr w:rsidR="00444A02" w:rsidRPr="00FE447D" w:rsidTr="00FE447D">
        <w:tc>
          <w:tcPr>
            <w:tcW w:w="3348" w:type="dxa"/>
          </w:tcPr>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tc>
        <w:tc>
          <w:tcPr>
            <w:tcW w:w="3870" w:type="dxa"/>
          </w:tcPr>
          <w:p w:rsidR="00444A02" w:rsidRPr="00FE447D" w:rsidRDefault="00444A02" w:rsidP="00FE447D">
            <w:pPr>
              <w:spacing w:after="0" w:line="240" w:lineRule="auto"/>
            </w:pPr>
          </w:p>
        </w:tc>
        <w:tc>
          <w:tcPr>
            <w:tcW w:w="3798" w:type="dxa"/>
          </w:tcPr>
          <w:p w:rsidR="00444A02" w:rsidRPr="00FE447D" w:rsidRDefault="00444A02" w:rsidP="00FE447D">
            <w:pPr>
              <w:spacing w:after="0" w:line="240" w:lineRule="auto"/>
            </w:pPr>
          </w:p>
        </w:tc>
      </w:tr>
      <w:tr w:rsidR="00444A02" w:rsidRPr="00FE447D" w:rsidTr="00FE447D">
        <w:tc>
          <w:tcPr>
            <w:tcW w:w="3348" w:type="dxa"/>
          </w:tcPr>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tc>
        <w:tc>
          <w:tcPr>
            <w:tcW w:w="3870" w:type="dxa"/>
          </w:tcPr>
          <w:p w:rsidR="00444A02" w:rsidRPr="00FE447D" w:rsidRDefault="00444A02" w:rsidP="00FE447D">
            <w:pPr>
              <w:spacing w:after="0" w:line="240" w:lineRule="auto"/>
            </w:pPr>
          </w:p>
        </w:tc>
        <w:tc>
          <w:tcPr>
            <w:tcW w:w="3798" w:type="dxa"/>
          </w:tcPr>
          <w:p w:rsidR="00444A02" w:rsidRPr="00FE447D" w:rsidRDefault="00444A02" w:rsidP="00FE447D">
            <w:pPr>
              <w:spacing w:after="0" w:line="240" w:lineRule="auto"/>
            </w:pPr>
          </w:p>
        </w:tc>
      </w:tr>
      <w:tr w:rsidR="00444A02" w:rsidRPr="00FE447D" w:rsidTr="00FE447D">
        <w:tc>
          <w:tcPr>
            <w:tcW w:w="3348" w:type="dxa"/>
          </w:tcPr>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tc>
        <w:tc>
          <w:tcPr>
            <w:tcW w:w="3870" w:type="dxa"/>
          </w:tcPr>
          <w:p w:rsidR="00444A02" w:rsidRPr="00FE447D" w:rsidRDefault="00444A02" w:rsidP="00FE447D">
            <w:pPr>
              <w:spacing w:after="0" w:line="240" w:lineRule="auto"/>
            </w:pPr>
          </w:p>
        </w:tc>
        <w:tc>
          <w:tcPr>
            <w:tcW w:w="3798" w:type="dxa"/>
          </w:tcPr>
          <w:p w:rsidR="00444A02" w:rsidRPr="00FE447D" w:rsidRDefault="00444A02" w:rsidP="00FE447D">
            <w:pPr>
              <w:spacing w:after="0" w:line="240" w:lineRule="auto"/>
            </w:pPr>
          </w:p>
        </w:tc>
      </w:tr>
      <w:tr w:rsidR="00444A02" w:rsidRPr="00FE447D" w:rsidTr="00FE447D">
        <w:tc>
          <w:tcPr>
            <w:tcW w:w="3348" w:type="dxa"/>
          </w:tcPr>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tc>
        <w:tc>
          <w:tcPr>
            <w:tcW w:w="3870" w:type="dxa"/>
          </w:tcPr>
          <w:p w:rsidR="00444A02" w:rsidRPr="00FE447D" w:rsidRDefault="00444A02" w:rsidP="00FE447D">
            <w:pPr>
              <w:spacing w:after="0" w:line="240" w:lineRule="auto"/>
            </w:pPr>
          </w:p>
        </w:tc>
        <w:tc>
          <w:tcPr>
            <w:tcW w:w="3798" w:type="dxa"/>
          </w:tcPr>
          <w:p w:rsidR="00444A02" w:rsidRPr="00FE447D" w:rsidRDefault="00444A02" w:rsidP="00FE447D">
            <w:pPr>
              <w:spacing w:after="0" w:line="240" w:lineRule="auto"/>
            </w:pPr>
          </w:p>
        </w:tc>
      </w:tr>
      <w:tr w:rsidR="00444A02" w:rsidRPr="00FE447D" w:rsidTr="00FE447D">
        <w:tc>
          <w:tcPr>
            <w:tcW w:w="3348" w:type="dxa"/>
          </w:tcPr>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tc>
        <w:tc>
          <w:tcPr>
            <w:tcW w:w="3870" w:type="dxa"/>
          </w:tcPr>
          <w:p w:rsidR="00444A02" w:rsidRPr="00FE447D" w:rsidRDefault="00444A02" w:rsidP="00FE447D">
            <w:pPr>
              <w:spacing w:after="0" w:line="240" w:lineRule="auto"/>
            </w:pPr>
          </w:p>
        </w:tc>
        <w:tc>
          <w:tcPr>
            <w:tcW w:w="3798" w:type="dxa"/>
          </w:tcPr>
          <w:p w:rsidR="00444A02" w:rsidRPr="00FE447D" w:rsidRDefault="00444A02" w:rsidP="00FE447D">
            <w:pPr>
              <w:spacing w:after="0" w:line="240" w:lineRule="auto"/>
            </w:pPr>
          </w:p>
        </w:tc>
      </w:tr>
      <w:tr w:rsidR="00444A02" w:rsidRPr="00FE447D" w:rsidTr="00FE447D">
        <w:tc>
          <w:tcPr>
            <w:tcW w:w="3348" w:type="dxa"/>
          </w:tcPr>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tc>
        <w:tc>
          <w:tcPr>
            <w:tcW w:w="3870" w:type="dxa"/>
          </w:tcPr>
          <w:p w:rsidR="00444A02" w:rsidRPr="00FE447D" w:rsidRDefault="00444A02" w:rsidP="00FE447D">
            <w:pPr>
              <w:spacing w:after="0" w:line="240" w:lineRule="auto"/>
            </w:pPr>
          </w:p>
        </w:tc>
        <w:tc>
          <w:tcPr>
            <w:tcW w:w="3798" w:type="dxa"/>
          </w:tcPr>
          <w:p w:rsidR="00444A02" w:rsidRPr="00FE447D" w:rsidRDefault="00444A02" w:rsidP="00FE447D">
            <w:pPr>
              <w:spacing w:after="0" w:line="240" w:lineRule="auto"/>
            </w:pPr>
          </w:p>
        </w:tc>
      </w:tr>
      <w:tr w:rsidR="00444A02" w:rsidRPr="00FE447D" w:rsidTr="00FE447D">
        <w:tc>
          <w:tcPr>
            <w:tcW w:w="3348" w:type="dxa"/>
          </w:tcPr>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p w:rsidR="00444A02" w:rsidRPr="00FE447D" w:rsidRDefault="00444A02" w:rsidP="00FE447D">
            <w:pPr>
              <w:spacing w:after="0" w:line="240" w:lineRule="auto"/>
            </w:pPr>
          </w:p>
        </w:tc>
        <w:tc>
          <w:tcPr>
            <w:tcW w:w="3870" w:type="dxa"/>
          </w:tcPr>
          <w:p w:rsidR="00444A02" w:rsidRPr="00FE447D" w:rsidRDefault="00444A02" w:rsidP="00FE447D">
            <w:pPr>
              <w:spacing w:after="0" w:line="240" w:lineRule="auto"/>
            </w:pPr>
          </w:p>
        </w:tc>
        <w:tc>
          <w:tcPr>
            <w:tcW w:w="3798" w:type="dxa"/>
          </w:tcPr>
          <w:p w:rsidR="00444A02" w:rsidRPr="00FE447D" w:rsidRDefault="00444A02" w:rsidP="00FE447D">
            <w:pPr>
              <w:spacing w:after="0" w:line="240" w:lineRule="auto"/>
            </w:pPr>
          </w:p>
        </w:tc>
      </w:tr>
    </w:tbl>
    <w:p w:rsidR="00444A02" w:rsidRDefault="00444A02">
      <w:r>
        <w:t>Directions are on last page</w:t>
      </w:r>
    </w:p>
    <w:p w:rsidR="00444A02" w:rsidRDefault="00444A02"/>
    <w:p w:rsidR="00444A02" w:rsidRDefault="00444A02">
      <w:r>
        <w:t>Directions:  Print 2 copies of this page.  Using your powerpoint notes on the Digestive system, you are to put in each box one of the following organs.  State its name and draw a picture of what it looks like. Then tell what its function is and finally compare its location in the body to other organs in the digestive system using the directional terms.  (inferior, superior, medial, lateral, anterior, posterior, deep, superficial)</w:t>
      </w:r>
    </w:p>
    <w:sectPr w:rsidR="00444A02" w:rsidSect="00D329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34"/>
    <w:rsid w:val="001451E4"/>
    <w:rsid w:val="00440A97"/>
    <w:rsid w:val="00444A02"/>
    <w:rsid w:val="004F246E"/>
    <w:rsid w:val="006E437E"/>
    <w:rsid w:val="007F554C"/>
    <w:rsid w:val="008A2150"/>
    <w:rsid w:val="00980C34"/>
    <w:rsid w:val="00A274A7"/>
    <w:rsid w:val="00B10B4B"/>
    <w:rsid w:val="00B732F2"/>
    <w:rsid w:val="00D32934"/>
    <w:rsid w:val="00DE43B7"/>
    <w:rsid w:val="00E3710A"/>
    <w:rsid w:val="00E429F1"/>
    <w:rsid w:val="00FE44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293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100</Words>
  <Characters>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 </cp:lastModifiedBy>
  <cp:revision>4</cp:revision>
  <cp:lastPrinted>2010-08-17T18:49:00Z</cp:lastPrinted>
  <dcterms:created xsi:type="dcterms:W3CDTF">2010-08-17T18:47:00Z</dcterms:created>
  <dcterms:modified xsi:type="dcterms:W3CDTF">2010-08-17T18:50:00Z</dcterms:modified>
</cp:coreProperties>
</file>